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E86101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861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43001-172/2020-01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861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A-50/20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E861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22.06.2020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86101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2431-20-000732/0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E86101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Dobava in postavitev varnostnih ograj na državnih cestah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  <w:r w:rsidR="00E86101">
        <w:rPr>
          <w:rFonts w:ascii="Times New Roman" w:hAnsi="Times New Roman"/>
          <w:sz w:val="22"/>
          <w:szCs w:val="22"/>
        </w:rPr>
        <w:t>N</w:t>
      </w:r>
      <w:r w:rsidRPr="00637BE6">
        <w:rPr>
          <w:rFonts w:ascii="Times New Roman" w:hAnsi="Times New Roman"/>
          <w:sz w:val="22"/>
          <w:szCs w:val="22"/>
        </w:rPr>
        <w:t xml:space="preserve">a naročnikovi spletni strani </w:t>
      </w:r>
      <w:r w:rsidR="00E86101">
        <w:rPr>
          <w:rFonts w:ascii="Times New Roman" w:hAnsi="Times New Roman"/>
          <w:sz w:val="22"/>
          <w:szCs w:val="22"/>
        </w:rPr>
        <w:t xml:space="preserve">je </w:t>
      </w:r>
      <w:bookmarkStart w:id="0" w:name="_GoBack"/>
      <w:bookmarkEnd w:id="0"/>
      <w:r w:rsidRPr="00637BE6">
        <w:rPr>
          <w:rFonts w:ascii="Times New Roman" w:hAnsi="Times New Roman"/>
          <w:sz w:val="22"/>
          <w:szCs w:val="22"/>
        </w:rPr>
        <w:t xml:space="preserve">priložen čistopis spremenjenega dokumenta.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E86101" w:rsidRDefault="00E86101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E86101" w:rsidRDefault="00E86101" w:rsidP="00E86101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Naročnik </w:t>
            </w:r>
            <w:r>
              <w:rPr>
                <w:rFonts w:ascii="Tahoma" w:hAnsi="Tahoma" w:cs="Tahoma"/>
                <w:szCs w:val="20"/>
              </w:rPr>
              <w:t xml:space="preserve">je </w:t>
            </w:r>
            <w:r>
              <w:rPr>
                <w:rFonts w:ascii="Tahoma" w:hAnsi="Tahoma" w:cs="Tahoma"/>
                <w:szCs w:val="20"/>
              </w:rPr>
              <w:t>objavil popravljen Popis del_S1</w:t>
            </w:r>
            <w:r>
              <w:rPr>
                <w:rFonts w:ascii="Tahoma" w:hAnsi="Tahoma" w:cs="Tahoma"/>
                <w:szCs w:val="20"/>
              </w:rPr>
              <w:t>.</w:t>
            </w:r>
          </w:p>
          <w:p w:rsidR="00E86101" w:rsidRDefault="00E86101" w:rsidP="00E86101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E86101" w:rsidRDefault="00E86101" w:rsidP="00E861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Nepravilnost je odpravljena. Celice E44, E46, E48, E50, E52 IN E54 so odklenjene, vnos je omogočen.</w:t>
            </w:r>
          </w:p>
          <w:p w:rsidR="00E86101" w:rsidRPr="00637BE6" w:rsidRDefault="00E86101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01" w:rsidRDefault="00E86101">
      <w:r>
        <w:separator/>
      </w:r>
    </w:p>
  </w:endnote>
  <w:endnote w:type="continuationSeparator" w:id="0">
    <w:p w:rsidR="00E86101" w:rsidRDefault="00E8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01" w:rsidRDefault="00E86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8610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E86101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101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86101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01" w:rsidRDefault="00E86101">
      <w:r>
        <w:separator/>
      </w:r>
    </w:p>
  </w:footnote>
  <w:footnote w:type="continuationSeparator" w:id="0">
    <w:p w:rsidR="00E86101" w:rsidRDefault="00E86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01" w:rsidRDefault="00E86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01" w:rsidRDefault="00E86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101" w:rsidRDefault="00E86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1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86101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77EF90"/>
  <w15:chartTrackingRefBased/>
  <w15:docId w15:val="{B5D757AF-C333-4A4A-97D3-BB107C7E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E8610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2020-06-22T07:19:00Z</cp:lastPrinted>
  <dcterms:created xsi:type="dcterms:W3CDTF">2020-06-22T07:18:00Z</dcterms:created>
  <dcterms:modified xsi:type="dcterms:W3CDTF">2020-06-22T07:19:00Z</dcterms:modified>
</cp:coreProperties>
</file>